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D16" w:rsidRDefault="00CE2D16" w:rsidP="00CE2D16">
      <w:pPr>
        <w:spacing w:line="360" w:lineRule="auto"/>
        <w:jc w:val="center"/>
      </w:pPr>
    </w:p>
    <w:p w:rsidR="00CE2D16" w:rsidRPr="00CE2D16" w:rsidRDefault="00CE2D16" w:rsidP="00CE2D16">
      <w:pPr>
        <w:spacing w:line="360" w:lineRule="auto"/>
        <w:jc w:val="center"/>
        <w:rPr>
          <w:sz w:val="22"/>
          <w:szCs w:val="22"/>
        </w:rPr>
      </w:pPr>
      <w:r w:rsidRPr="00CE2D16">
        <w:rPr>
          <w:sz w:val="22"/>
          <w:szCs w:val="22"/>
        </w:rPr>
        <w:t>MANIFESTAZIONE DELL’ESIGENZA</w:t>
      </w:r>
    </w:p>
    <w:p w:rsidR="00CE2D16" w:rsidRPr="00CE2D16" w:rsidRDefault="00CE2D16" w:rsidP="00CE2D16">
      <w:pPr>
        <w:spacing w:line="360" w:lineRule="auto"/>
        <w:jc w:val="center"/>
        <w:rPr>
          <w:sz w:val="22"/>
          <w:szCs w:val="22"/>
        </w:rPr>
      </w:pPr>
    </w:p>
    <w:p w:rsidR="00CE2D16" w:rsidRPr="00CE2D16" w:rsidRDefault="00CE2D16" w:rsidP="00CE2D16">
      <w:pPr>
        <w:spacing w:line="360" w:lineRule="auto"/>
        <w:jc w:val="both"/>
        <w:rPr>
          <w:sz w:val="22"/>
          <w:szCs w:val="22"/>
        </w:rPr>
      </w:pPr>
      <w:r w:rsidRPr="00CE2D16">
        <w:rPr>
          <w:sz w:val="22"/>
          <w:szCs w:val="22"/>
        </w:rPr>
        <w:t>Il sottoscritto</w:t>
      </w:r>
      <w:r w:rsidRPr="00CE2D16">
        <w:rPr>
          <w:sz w:val="22"/>
          <w:szCs w:val="22"/>
        </w:rPr>
        <w:t xml:space="preserve"> ______________________________________________</w:t>
      </w:r>
    </w:p>
    <w:p w:rsidR="00CE2D16" w:rsidRPr="00CE2D16" w:rsidRDefault="00CE2D16" w:rsidP="00CE2D16">
      <w:pPr>
        <w:tabs>
          <w:tab w:val="left" w:pos="360"/>
          <w:tab w:val="left" w:pos="720"/>
        </w:tabs>
        <w:spacing w:line="360" w:lineRule="auto"/>
        <w:ind w:left="360"/>
        <w:jc w:val="both"/>
        <w:rPr>
          <w:b/>
          <w:sz w:val="22"/>
          <w:szCs w:val="22"/>
        </w:rPr>
      </w:pPr>
    </w:p>
    <w:p w:rsidR="00CE2D16" w:rsidRPr="00CE2D16" w:rsidRDefault="00CE2D16" w:rsidP="00CE2D16">
      <w:pPr>
        <w:tabs>
          <w:tab w:val="left" w:pos="720"/>
        </w:tabs>
        <w:spacing w:line="360" w:lineRule="auto"/>
        <w:jc w:val="center"/>
        <w:rPr>
          <w:sz w:val="22"/>
          <w:szCs w:val="22"/>
        </w:rPr>
      </w:pPr>
      <w:r w:rsidRPr="00CE2D16">
        <w:rPr>
          <w:sz w:val="22"/>
          <w:szCs w:val="22"/>
        </w:rPr>
        <w:t>Richiede di acquistare</w:t>
      </w:r>
    </w:p>
    <w:p w:rsidR="00CE2D16" w:rsidRPr="00CE2D16" w:rsidRDefault="00CE2D16" w:rsidP="00CE2D16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006"/>
        <w:gridCol w:w="6346"/>
      </w:tblGrid>
      <w:tr w:rsidR="00CE2D16" w:rsidRPr="00CE2D16" w:rsidTr="00CE2D16">
        <w:trPr>
          <w:trHeight w:val="10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6" w:rsidRPr="00CE2D16" w:rsidRDefault="00CE2D1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CE2D1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6" w:rsidRPr="00CE2D16" w:rsidRDefault="00CE2D1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CE2D16">
              <w:rPr>
                <w:sz w:val="22"/>
                <w:szCs w:val="22"/>
                <w:lang w:eastAsia="en-US"/>
              </w:rPr>
              <w:t>Oggetto dell’acquisto</w:t>
            </w:r>
          </w:p>
          <w:p w:rsidR="00CE2D16" w:rsidRPr="00CE2D16" w:rsidRDefault="00CE2D1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CE2D16">
              <w:rPr>
                <w:sz w:val="22"/>
                <w:szCs w:val="22"/>
                <w:lang w:eastAsia="en-US"/>
              </w:rPr>
              <w:t>(Cosa chiedo di acquistare?)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16" w:rsidRPr="00CE2D16" w:rsidRDefault="00CE2D1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E2D16" w:rsidRPr="00CE2D16" w:rsidTr="00CE2D1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6" w:rsidRPr="00CE2D16" w:rsidRDefault="00CE2D16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CE2D1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6" w:rsidRPr="00CE2D16" w:rsidRDefault="00CE2D1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CE2D16">
              <w:rPr>
                <w:sz w:val="22"/>
                <w:szCs w:val="22"/>
                <w:lang w:eastAsia="en-US"/>
              </w:rPr>
              <w:t xml:space="preserve">Interesse pubblico da soddisfare </w:t>
            </w:r>
          </w:p>
          <w:p w:rsidR="00CE2D16" w:rsidRPr="00CE2D16" w:rsidRDefault="00CE2D16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CE2D16">
              <w:rPr>
                <w:sz w:val="22"/>
                <w:szCs w:val="22"/>
                <w:lang w:eastAsia="en-US"/>
              </w:rPr>
              <w:t>(A cosa serve?)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16" w:rsidRPr="00CE2D16" w:rsidRDefault="00CE2D16">
            <w:pPr>
              <w:spacing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CE2D16">
              <w:rPr>
                <w:i/>
                <w:sz w:val="22"/>
                <w:szCs w:val="22"/>
                <w:lang w:eastAsia="en-US"/>
              </w:rPr>
              <w:t>Esempi:</w:t>
            </w:r>
          </w:p>
          <w:p w:rsidR="00CE2D16" w:rsidRPr="00CE2D16" w:rsidRDefault="00CE2D16">
            <w:pPr>
              <w:spacing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CE2D16">
              <w:rPr>
                <w:i/>
                <w:sz w:val="22"/>
                <w:szCs w:val="22"/>
                <w:lang w:eastAsia="en-US"/>
              </w:rPr>
              <w:t>Svolgimento di attività di ricerca per il progetto _</w:t>
            </w:r>
            <w:r w:rsidRPr="00CE2D16">
              <w:rPr>
                <w:i/>
                <w:sz w:val="22"/>
                <w:szCs w:val="22"/>
                <w:lang w:eastAsia="en-US"/>
              </w:rPr>
              <w:t>___________</w:t>
            </w:r>
            <w:r w:rsidRPr="00CE2D16">
              <w:rPr>
                <w:i/>
                <w:sz w:val="22"/>
                <w:szCs w:val="22"/>
                <w:lang w:eastAsia="en-US"/>
              </w:rPr>
              <w:t>____</w:t>
            </w:r>
          </w:p>
          <w:p w:rsidR="00CE2D16" w:rsidRPr="00CE2D16" w:rsidRDefault="00CE2D16" w:rsidP="00CE2D16">
            <w:pPr>
              <w:spacing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CE2D16">
              <w:rPr>
                <w:i/>
                <w:sz w:val="22"/>
                <w:szCs w:val="22"/>
                <w:lang w:eastAsia="en-US"/>
              </w:rPr>
              <w:t>Svolgimento di attività di didattica per il corso di studio in ___</w:t>
            </w:r>
            <w:r w:rsidRPr="00CE2D16">
              <w:rPr>
                <w:i/>
                <w:sz w:val="22"/>
                <w:szCs w:val="22"/>
                <w:lang w:eastAsia="en-US"/>
              </w:rPr>
              <w:t>_</w:t>
            </w:r>
            <w:r w:rsidRPr="00CE2D16">
              <w:rPr>
                <w:i/>
                <w:sz w:val="22"/>
                <w:szCs w:val="22"/>
                <w:lang w:eastAsia="en-US"/>
              </w:rPr>
              <w:t>____</w:t>
            </w:r>
          </w:p>
        </w:tc>
      </w:tr>
    </w:tbl>
    <w:p w:rsidR="00CE2D16" w:rsidRPr="00CE2D16" w:rsidRDefault="00CE2D16" w:rsidP="00CE2D16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:rsidR="00CE2D16" w:rsidRPr="00CE2D16" w:rsidRDefault="00CE2D16" w:rsidP="00CE2D16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:rsidR="00CE2D16" w:rsidRPr="00CE2D16" w:rsidRDefault="00CE2D16" w:rsidP="00CE2D16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CE2D16">
        <w:rPr>
          <w:sz w:val="22"/>
          <w:szCs w:val="22"/>
        </w:rPr>
        <w:tab/>
      </w:r>
      <w:r w:rsidRPr="00CE2D16">
        <w:rPr>
          <w:sz w:val="22"/>
          <w:szCs w:val="22"/>
        </w:rPr>
        <w:tab/>
      </w:r>
      <w:r w:rsidRPr="00CE2D16">
        <w:rPr>
          <w:sz w:val="22"/>
          <w:szCs w:val="22"/>
        </w:rPr>
        <w:tab/>
      </w:r>
      <w:r w:rsidRPr="00CE2D16">
        <w:rPr>
          <w:sz w:val="22"/>
          <w:szCs w:val="22"/>
        </w:rPr>
        <w:tab/>
      </w:r>
      <w:r w:rsidRPr="00CE2D16">
        <w:rPr>
          <w:sz w:val="22"/>
          <w:szCs w:val="22"/>
        </w:rPr>
        <w:tab/>
      </w:r>
      <w:r w:rsidRPr="00CE2D16">
        <w:rPr>
          <w:sz w:val="22"/>
          <w:szCs w:val="22"/>
        </w:rPr>
        <w:tab/>
        <w:t>Firma_______________________________________</w:t>
      </w:r>
    </w:p>
    <w:p w:rsidR="00CE2D16" w:rsidRPr="00CE2D16" w:rsidRDefault="00CE2D16" w:rsidP="00CE2D16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:rsidR="00CE2D16" w:rsidRDefault="00CE2D16" w:rsidP="00CE2D16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:rsidR="00EE0F2C" w:rsidRPr="00CE2D16" w:rsidRDefault="00CE2D16" w:rsidP="00CE2D16">
      <w:pPr>
        <w:tabs>
          <w:tab w:val="left" w:pos="720"/>
        </w:tabs>
        <w:spacing w:line="360" w:lineRule="auto"/>
        <w:jc w:val="both"/>
        <w:rPr>
          <w:rFonts w:ascii="Segoe UI Light" w:hAnsi="Segoe UI Light" w:cs="Segoe UI Light"/>
          <w:sz w:val="22"/>
          <w:szCs w:val="22"/>
        </w:rPr>
      </w:pPr>
      <w:bookmarkStart w:id="0" w:name="_GoBack"/>
      <w:bookmarkEnd w:id="0"/>
      <w:r w:rsidRPr="00CE2D16">
        <w:rPr>
          <w:sz w:val="22"/>
          <w:szCs w:val="22"/>
        </w:rPr>
        <w:t>Data ____________________</w:t>
      </w:r>
    </w:p>
    <w:sectPr w:rsidR="00EE0F2C" w:rsidRPr="00CE2D16" w:rsidSect="003A575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567" w:left="1134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635" w:rsidRDefault="00943635">
      <w:r>
        <w:separator/>
      </w:r>
    </w:p>
  </w:endnote>
  <w:endnote w:type="continuationSeparator" w:id="0">
    <w:p w:rsidR="00943635" w:rsidRDefault="0094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nzel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754" w:rsidRDefault="003A5754" w:rsidP="003A5754">
    <w:pPr>
      <w:pStyle w:val="Pidipagina"/>
    </w:pPr>
  </w:p>
  <w:p w:rsidR="003A5754" w:rsidRPr="003A5754" w:rsidRDefault="003A5754" w:rsidP="003A57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754" w:rsidRDefault="003A5754" w:rsidP="00B7207D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Cinzel" w:hAnsi="Cinzel"/>
        <w:smallCaps/>
        <w:sz w:val="20"/>
        <w:szCs w:val="20"/>
      </w:rPr>
    </w:pPr>
  </w:p>
  <w:p w:rsidR="00D57A53" w:rsidRDefault="00D57A53" w:rsidP="005211EA">
    <w:pPr>
      <w:jc w:val="center"/>
      <w:rPr>
        <w:rFonts w:ascii="Cinzel" w:hAnsi="Cinzel"/>
        <w:smallCaps/>
      </w:rPr>
    </w:pPr>
    <w:r>
      <w:rPr>
        <w:rFonts w:ascii="Cinzel" w:hAnsi="Cinzel"/>
        <w:smallCaps/>
      </w:rPr>
      <w:t>________________________________________________________________________________________________</w:t>
    </w:r>
  </w:p>
  <w:p w:rsidR="00B7207D" w:rsidRDefault="00B7207D" w:rsidP="005211EA">
    <w:pPr>
      <w:jc w:val="center"/>
      <w:rPr>
        <w:rFonts w:ascii="Cinzel" w:hAnsi="Cinzel"/>
        <w:smallCaps/>
      </w:rPr>
    </w:pPr>
    <w:r>
      <w:rPr>
        <w:rFonts w:ascii="Cinzel" w:hAnsi="Cinzel"/>
        <w:smallCaps/>
      </w:rPr>
      <w:t xml:space="preserve">ALMA MATER STUDIORUM </w:t>
    </w:r>
    <w:r w:rsidR="005211EA" w:rsidRPr="005211EA">
      <w:rPr>
        <w:rFonts w:ascii="Cinzel" w:hAnsi="Cinzel"/>
        <w:smallCaps/>
      </w:rPr>
      <w:t>•</w:t>
    </w:r>
    <w:r w:rsidR="005211EA">
      <w:rPr>
        <w:rFonts w:ascii="Cinzel" w:hAnsi="Cinzel"/>
        <w:smallCaps/>
      </w:rPr>
      <w:t xml:space="preserve"> </w:t>
    </w:r>
    <w:r>
      <w:rPr>
        <w:rFonts w:ascii="Cinzel" w:hAnsi="Cinzel"/>
        <w:smallCaps/>
      </w:rPr>
      <w:t>UNIVERSIT</w:t>
    </w:r>
    <w:r>
      <w:rPr>
        <w:rFonts w:ascii="Cinzel" w:eastAsia="Arial Unicode MS" w:hAnsi="Cinzel"/>
        <w:smallCaps/>
      </w:rPr>
      <w:t>À</w:t>
    </w:r>
    <w:r>
      <w:rPr>
        <w:rFonts w:ascii="Cinzel" w:hAnsi="Cinzel"/>
        <w:smallCaps/>
      </w:rPr>
      <w:t xml:space="preserve"> DI BOLOGNA</w:t>
    </w:r>
  </w:p>
  <w:p w:rsidR="00B7207D" w:rsidRPr="00C40EFB" w:rsidRDefault="000151BE" w:rsidP="00B7207D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Cinzel" w:hAnsi="Cinzel"/>
        <w:caps/>
        <w:sz w:val="14"/>
        <w:szCs w:val="14"/>
      </w:rPr>
    </w:pPr>
    <w:r w:rsidRPr="00C40EFB">
      <w:rPr>
        <w:rFonts w:ascii="Cinzel" w:hAnsi="Cinzel"/>
        <w:sz w:val="14"/>
        <w:szCs w:val="14"/>
      </w:rPr>
      <w:t>V</w:t>
    </w:r>
    <w:r w:rsidR="00C12A09" w:rsidRPr="00C40EFB">
      <w:rPr>
        <w:rFonts w:ascii="Cinzel" w:hAnsi="Cinzel"/>
        <w:sz w:val="14"/>
        <w:szCs w:val="14"/>
      </w:rPr>
      <w:t xml:space="preserve">iale </w:t>
    </w:r>
    <w:r w:rsidRPr="00C40EFB">
      <w:rPr>
        <w:rFonts w:ascii="Cinzel" w:hAnsi="Cinzel"/>
        <w:sz w:val="14"/>
        <w:szCs w:val="14"/>
      </w:rPr>
      <w:t>B</w:t>
    </w:r>
    <w:r w:rsidR="00C12A09" w:rsidRPr="00C40EFB">
      <w:rPr>
        <w:rFonts w:ascii="Cinzel" w:hAnsi="Cinzel"/>
        <w:sz w:val="14"/>
        <w:szCs w:val="14"/>
      </w:rPr>
      <w:t xml:space="preserve">erti </w:t>
    </w:r>
    <w:proofErr w:type="spellStart"/>
    <w:r w:rsidRPr="00C40EFB">
      <w:rPr>
        <w:rFonts w:ascii="Cinzel" w:hAnsi="Cinzel"/>
        <w:sz w:val="14"/>
        <w:szCs w:val="14"/>
      </w:rPr>
      <w:t>P</w:t>
    </w:r>
    <w:r w:rsidR="00C12A09" w:rsidRPr="00C40EFB">
      <w:rPr>
        <w:rFonts w:ascii="Cinzel" w:hAnsi="Cinzel"/>
        <w:sz w:val="14"/>
        <w:szCs w:val="14"/>
      </w:rPr>
      <w:t>ichat</w:t>
    </w:r>
    <w:proofErr w:type="spellEnd"/>
    <w:r w:rsidR="00C12A09" w:rsidRPr="00C40EFB">
      <w:rPr>
        <w:rFonts w:ascii="Cinzel" w:hAnsi="Cinzel"/>
        <w:sz w:val="14"/>
        <w:szCs w:val="14"/>
      </w:rPr>
      <w:t xml:space="preserve"> 6/2 - 40127 </w:t>
    </w:r>
    <w:r w:rsidRPr="00C40EFB">
      <w:rPr>
        <w:rFonts w:ascii="Cinzel" w:hAnsi="Cinzel"/>
        <w:sz w:val="14"/>
        <w:szCs w:val="14"/>
      </w:rPr>
      <w:t>B</w:t>
    </w:r>
    <w:r w:rsidR="00C12A09" w:rsidRPr="00C40EFB">
      <w:rPr>
        <w:rFonts w:ascii="Cinzel" w:hAnsi="Cinzel"/>
        <w:sz w:val="14"/>
        <w:szCs w:val="14"/>
      </w:rPr>
      <w:t xml:space="preserve">ologna - </w:t>
    </w:r>
    <w:r w:rsidRPr="00C40EFB">
      <w:rPr>
        <w:rFonts w:ascii="Cinzel" w:hAnsi="Cinzel"/>
        <w:sz w:val="14"/>
        <w:szCs w:val="14"/>
      </w:rPr>
      <w:t>I</w:t>
    </w:r>
    <w:r w:rsidR="00C12A09" w:rsidRPr="00C40EFB">
      <w:rPr>
        <w:rFonts w:ascii="Cinzel" w:hAnsi="Cinzel"/>
        <w:sz w:val="14"/>
        <w:szCs w:val="14"/>
      </w:rPr>
      <w:t>talia - tel. +39 051 2095162</w:t>
    </w:r>
  </w:p>
  <w:p w:rsidR="00F41EB8" w:rsidRPr="00C40EFB" w:rsidRDefault="000151BE" w:rsidP="00B7207D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Cinzel" w:hAnsi="Cinzel"/>
        <w:caps/>
        <w:sz w:val="14"/>
        <w:szCs w:val="14"/>
      </w:rPr>
    </w:pPr>
    <w:r w:rsidRPr="00C40EFB">
      <w:rPr>
        <w:rFonts w:ascii="Cinzel" w:hAnsi="Cinzel"/>
        <w:sz w:val="14"/>
        <w:szCs w:val="14"/>
      </w:rPr>
      <w:t>Vi</w:t>
    </w:r>
    <w:r w:rsidR="00C12A09" w:rsidRPr="00C40EFB">
      <w:rPr>
        <w:rFonts w:ascii="Cinzel" w:hAnsi="Cinzel"/>
        <w:sz w:val="14"/>
        <w:szCs w:val="14"/>
      </w:rPr>
      <w:t xml:space="preserve">a </w:t>
    </w:r>
    <w:r w:rsidRPr="00C40EFB">
      <w:rPr>
        <w:rFonts w:ascii="Cinzel" w:hAnsi="Cinzel"/>
        <w:sz w:val="14"/>
        <w:szCs w:val="14"/>
      </w:rPr>
      <w:t>I</w:t>
    </w:r>
    <w:r w:rsidR="00C12A09" w:rsidRPr="00C40EFB">
      <w:rPr>
        <w:rFonts w:ascii="Cinzel" w:hAnsi="Cinzel"/>
        <w:sz w:val="14"/>
        <w:szCs w:val="14"/>
      </w:rPr>
      <w:t xml:space="preserve">rnerio 46 – 40126 </w:t>
    </w:r>
    <w:r w:rsidRPr="00C40EFB">
      <w:rPr>
        <w:rFonts w:ascii="Cinzel" w:hAnsi="Cinzel"/>
        <w:sz w:val="14"/>
        <w:szCs w:val="14"/>
      </w:rPr>
      <w:t>B</w:t>
    </w:r>
    <w:r w:rsidR="00C12A09" w:rsidRPr="00C40EFB">
      <w:rPr>
        <w:rFonts w:ascii="Cinzel" w:hAnsi="Cinzel"/>
        <w:sz w:val="14"/>
        <w:szCs w:val="14"/>
      </w:rPr>
      <w:t xml:space="preserve">ologna </w:t>
    </w:r>
    <w:r w:rsidRPr="00C40EFB">
      <w:rPr>
        <w:rFonts w:ascii="Cinzel" w:hAnsi="Cinzel"/>
        <w:sz w:val="14"/>
        <w:szCs w:val="14"/>
      </w:rPr>
      <w:t>– Italia -</w:t>
    </w:r>
    <w:r w:rsidR="00C12A09" w:rsidRPr="00C40EFB">
      <w:rPr>
        <w:rFonts w:ascii="Cinzel" w:hAnsi="Cinzel"/>
        <w:sz w:val="14"/>
        <w:szCs w:val="14"/>
      </w:rPr>
      <w:t xml:space="preserve"> tel.  +39 051 2091004</w:t>
    </w:r>
  </w:p>
  <w:p w:rsidR="00F41EB8" w:rsidRPr="00C40EFB" w:rsidRDefault="000151BE" w:rsidP="00B7207D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Cinzel" w:hAnsi="Cinzel"/>
        <w:sz w:val="14"/>
        <w:szCs w:val="14"/>
      </w:rPr>
    </w:pPr>
    <w:r w:rsidRPr="00C40EFB">
      <w:rPr>
        <w:rFonts w:ascii="Cinzel" w:hAnsi="Cinzel"/>
        <w:sz w:val="14"/>
        <w:szCs w:val="14"/>
      </w:rPr>
      <w:t>V</w:t>
    </w:r>
    <w:r w:rsidR="00C12A09" w:rsidRPr="00C40EFB">
      <w:rPr>
        <w:rFonts w:ascii="Cinzel" w:hAnsi="Cinzel"/>
        <w:sz w:val="14"/>
        <w:szCs w:val="14"/>
      </w:rPr>
      <w:t xml:space="preserve">ia </w:t>
    </w:r>
    <w:r w:rsidRPr="00C40EFB">
      <w:rPr>
        <w:rFonts w:ascii="Cinzel" w:hAnsi="Cinzel"/>
        <w:sz w:val="14"/>
        <w:szCs w:val="14"/>
      </w:rPr>
      <w:t>G</w:t>
    </w:r>
    <w:r w:rsidR="00C12A09" w:rsidRPr="00C40EFB">
      <w:rPr>
        <w:rFonts w:ascii="Cinzel" w:hAnsi="Cinzel"/>
        <w:sz w:val="14"/>
        <w:szCs w:val="14"/>
      </w:rPr>
      <w:t xml:space="preserve">obetti 93/2 – 40129 </w:t>
    </w:r>
    <w:r w:rsidRPr="00C40EFB">
      <w:rPr>
        <w:rFonts w:ascii="Cinzel" w:hAnsi="Cinzel"/>
        <w:sz w:val="14"/>
        <w:szCs w:val="14"/>
      </w:rPr>
      <w:t>B</w:t>
    </w:r>
    <w:r w:rsidR="00C12A09" w:rsidRPr="00C40EFB">
      <w:rPr>
        <w:rFonts w:ascii="Cinzel" w:hAnsi="Cinzel"/>
        <w:sz w:val="14"/>
        <w:szCs w:val="14"/>
      </w:rPr>
      <w:t>ologna</w:t>
    </w:r>
    <w:r w:rsidRPr="00C40EFB">
      <w:rPr>
        <w:rFonts w:ascii="Cinzel" w:hAnsi="Cinzel"/>
        <w:sz w:val="14"/>
        <w:szCs w:val="14"/>
      </w:rPr>
      <w:t xml:space="preserve"> - Italia</w:t>
    </w:r>
    <w:r w:rsidR="00C12A09" w:rsidRPr="00C40EFB">
      <w:rPr>
        <w:rFonts w:ascii="Cinzel" w:hAnsi="Cinzel"/>
        <w:sz w:val="14"/>
        <w:szCs w:val="14"/>
      </w:rPr>
      <w:t xml:space="preserve"> - +39 051 2095</w:t>
    </w:r>
    <w:r w:rsidR="00F811F5">
      <w:rPr>
        <w:rFonts w:ascii="Cinzel" w:hAnsi="Cinzel"/>
        <w:sz w:val="14"/>
        <w:szCs w:val="14"/>
      </w:rPr>
      <w:t>701</w:t>
    </w:r>
  </w:p>
  <w:p w:rsidR="00331881" w:rsidRPr="00C40EFB" w:rsidRDefault="00C12A09" w:rsidP="00B7207D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Cinzel" w:hAnsi="Cinzel"/>
        <w:caps/>
        <w:sz w:val="14"/>
        <w:szCs w:val="14"/>
      </w:rPr>
    </w:pPr>
    <w:r w:rsidRPr="00C40EFB">
      <w:rPr>
        <w:rFonts w:ascii="Cinzel" w:hAnsi="Cinzel"/>
        <w:sz w:val="14"/>
        <w:szCs w:val="14"/>
      </w:rPr>
      <w:t>www.fisica-astronomia.unibo.it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635" w:rsidRDefault="00943635">
      <w:r>
        <w:separator/>
      </w:r>
    </w:p>
  </w:footnote>
  <w:footnote w:type="continuationSeparator" w:id="0">
    <w:p w:rsidR="00943635" w:rsidRDefault="00943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C84" w:rsidRDefault="000151BE" w:rsidP="002A0F0A">
    <w:pPr>
      <w:pStyle w:val="Intestazione"/>
      <w:jc w:val="center"/>
    </w:pPr>
    <w:r>
      <w:rPr>
        <w:noProof/>
      </w:rPr>
      <w:drawing>
        <wp:inline distT="0" distB="0" distL="0" distR="0">
          <wp:extent cx="4061460" cy="1524000"/>
          <wp:effectExtent l="0" t="0" r="0" b="0"/>
          <wp:docPr id="1" name="Immagine 1" descr="Logo FISICA 150DPI x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SICA 150DPI x lett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146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098" w:rsidRDefault="000151BE" w:rsidP="009D0098">
    <w:pPr>
      <w:pStyle w:val="Intestazione"/>
      <w:tabs>
        <w:tab w:val="clear" w:pos="4819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1033145</wp:posOffset>
          </wp:positionH>
          <wp:positionV relativeFrom="paragraph">
            <wp:posOffset>3810</wp:posOffset>
          </wp:positionV>
          <wp:extent cx="4057650" cy="1524000"/>
          <wp:effectExtent l="0" t="0" r="0" b="0"/>
          <wp:wrapNone/>
          <wp:docPr id="14" name="Immagine 14" descr="Logo FISICA 150DPI x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FISICA 150DPI x lett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0098" w:rsidRDefault="009D0098" w:rsidP="00706921">
    <w:pPr>
      <w:pStyle w:val="Intestazione"/>
      <w:tabs>
        <w:tab w:val="clear" w:pos="4819"/>
      </w:tabs>
    </w:pPr>
  </w:p>
  <w:p w:rsidR="009D0098" w:rsidRDefault="009D0098" w:rsidP="00706921">
    <w:pPr>
      <w:pStyle w:val="Intestazione"/>
      <w:tabs>
        <w:tab w:val="clear" w:pos="4819"/>
      </w:tabs>
    </w:pPr>
  </w:p>
  <w:p w:rsidR="009D0098" w:rsidRDefault="009D0098" w:rsidP="00706921">
    <w:pPr>
      <w:pStyle w:val="Intestazione"/>
      <w:tabs>
        <w:tab w:val="clear" w:pos="4819"/>
      </w:tabs>
    </w:pPr>
  </w:p>
  <w:p w:rsidR="009D0098" w:rsidRDefault="009D0098" w:rsidP="00706921">
    <w:pPr>
      <w:pStyle w:val="Intestazione"/>
      <w:tabs>
        <w:tab w:val="clear" w:pos="4819"/>
      </w:tabs>
    </w:pPr>
  </w:p>
  <w:p w:rsidR="009D0098" w:rsidRDefault="009D0098" w:rsidP="00706921">
    <w:pPr>
      <w:pStyle w:val="Intestazione"/>
      <w:tabs>
        <w:tab w:val="clear" w:pos="4819"/>
      </w:tabs>
    </w:pPr>
  </w:p>
  <w:p w:rsidR="009D0098" w:rsidRDefault="009D0098" w:rsidP="00706921">
    <w:pPr>
      <w:pStyle w:val="Intestazione"/>
      <w:tabs>
        <w:tab w:val="clear" w:pos="4819"/>
      </w:tabs>
    </w:pPr>
  </w:p>
  <w:p w:rsidR="009D0098" w:rsidRDefault="009D0098" w:rsidP="00706921">
    <w:pPr>
      <w:pStyle w:val="Intestazione"/>
      <w:tabs>
        <w:tab w:val="clear" w:pos="4819"/>
      </w:tabs>
    </w:pPr>
  </w:p>
  <w:p w:rsidR="00D57A53" w:rsidRDefault="00D57A53" w:rsidP="00D57A53">
    <w:pPr>
      <w:jc w:val="center"/>
      <w:rPr>
        <w:rFonts w:ascii="Cinzel" w:hAnsi="Cinzel"/>
        <w:smallCaps/>
      </w:rPr>
    </w:pPr>
    <w:r>
      <w:rPr>
        <w:rFonts w:ascii="Cinzel" w:hAnsi="Cinzel"/>
        <w:smallCaps/>
      </w:rPr>
      <w:t>________________________________________________________________________________________________</w:t>
    </w:r>
  </w:p>
  <w:p w:rsidR="00D4315F" w:rsidRDefault="00D4315F" w:rsidP="00D57A53">
    <w:pPr>
      <w:jc w:val="center"/>
      <w:rPr>
        <w:rFonts w:ascii="Cinzel" w:hAnsi="Cinzel"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2CA7"/>
    <w:multiLevelType w:val="hybridMultilevel"/>
    <w:tmpl w:val="98E88BB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16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1BE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016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2368"/>
    <w:rsid w:val="00133151"/>
    <w:rsid w:val="00134265"/>
    <w:rsid w:val="00134BFF"/>
    <w:rsid w:val="001355B1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35F0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1881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5754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11E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949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C79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5D94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921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53B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4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50F2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3635"/>
    <w:rsid w:val="00944C33"/>
    <w:rsid w:val="0094618D"/>
    <w:rsid w:val="0094649C"/>
    <w:rsid w:val="00946BFE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5C0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0098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C8C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266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1FE2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07D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2A09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0EFB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C600F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2D16"/>
    <w:rsid w:val="00CE30F2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550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15F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A53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5EBD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1352"/>
    <w:rsid w:val="00E72890"/>
    <w:rsid w:val="00E743B1"/>
    <w:rsid w:val="00E75506"/>
    <w:rsid w:val="00E76869"/>
    <w:rsid w:val="00E77AD7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0F2C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1EB8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85A"/>
    <w:rsid w:val="00F80BC6"/>
    <w:rsid w:val="00F80D5E"/>
    <w:rsid w:val="00F811F5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04E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23EF04"/>
  <w15:chartTrackingRefBased/>
  <w15:docId w15:val="{B8B9B276-BEDC-48E1-BF78-2F0C75C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E2D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normale">
    <w:name w:val="Plain Text"/>
    <w:basedOn w:val="Normale"/>
    <w:rsid w:val="002A0F0A"/>
    <w:rPr>
      <w:rFonts w:ascii="Courier New" w:hAnsi="Courier New" w:cs="Courier New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7207D"/>
    <w:rPr>
      <w:color w:val="0563C1"/>
      <w:u w:val="single"/>
    </w:rPr>
  </w:style>
  <w:style w:type="character" w:customStyle="1" w:styleId="PidipaginaCarattere">
    <w:name w:val="Piè di pagina Carattere"/>
    <w:link w:val="Pidipagina"/>
    <w:uiPriority w:val="99"/>
    <w:rsid w:val="00B7207D"/>
    <w:rPr>
      <w:sz w:val="24"/>
      <w:szCs w:val="24"/>
    </w:rPr>
  </w:style>
  <w:style w:type="character" w:styleId="Collegamentovisitato">
    <w:name w:val="FollowedHyperlink"/>
    <w:rsid w:val="00F8085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3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.rambaldi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71679EDCBC04534D9286CD886F76E239" ma:contentTypeVersion="0" ma:contentTypeDescription="Documento con Autore, Stato ed Abstract" ma:contentTypeScope="" ma:versionID="b55b3256f380afcdd39240b5758c31d5">
  <xsd:schema xmlns:xsd="http://www.w3.org/2001/XMLSchema" xmlns:xs="http://www.w3.org/2001/XMLSchema" xmlns:p="http://schemas.microsoft.com/office/2006/metadata/properties" xmlns:ns2="81e4a9a6-2edd-4b19-9820-eb9bddf94941" xmlns:ns3="AACBAA71-3157-4803-9EA6-51B14E17695E" targetNamespace="http://schemas.microsoft.com/office/2006/metadata/properties" ma:root="true" ma:fieldsID="a8522f8b5c0c059788e539deac5ba3ae" ns2:_="" ns3:_="">
    <xsd:import namespace="81e4a9a6-2edd-4b19-9820-eb9bddf94941"/>
    <xsd:import namespace="AACBAA71-3157-4803-9EA6-51B14E176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4a9a6-2edd-4b19-9820-eb9bddf949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BAA71-3157-4803-9EA6-51B14E17695E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reDoc xmlns="AACBAA71-3157-4803-9EA6-51B14E17695E" xsi:nil="true"/>
    <Abstract xmlns="AACBAA71-3157-4803-9EA6-51B14E17695E" xsi:nil="true"/>
    <StatoDoc xmlns="AACBAA71-3157-4803-9EA6-51B14E17695E" xsi:nil="true"/>
    <_dlc_DocId xmlns="81e4a9a6-2edd-4b19-9820-eb9bddf94941">T64PD4X3A7KW-17-26</_dlc_DocId>
    <_dlc_DocIdUrl xmlns="81e4a9a6-2edd-4b19-9820-eb9bddf94941">
      <Url>https://svc.unibo.it/dipartimenti/DIFA/_layouts/15/DocIdRedir.aspx?ID=T64PD4X3A7KW-17-26</Url>
      <Description>T64PD4X3A7KW-17-26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0E2CA8-357F-42E2-A20E-98CBB4811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4a9a6-2edd-4b19-9820-eb9bddf94941"/>
    <ds:schemaRef ds:uri="AACBAA71-3157-4803-9EA6-51B14E176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E66D10-93D8-4AF5-9D71-58055D3B9729}">
  <ds:schemaRefs>
    <ds:schemaRef ds:uri="http://schemas.microsoft.com/office/2006/metadata/properties"/>
    <ds:schemaRef ds:uri="http://schemas.microsoft.com/office/infopath/2007/PartnerControls"/>
    <ds:schemaRef ds:uri="AACBAA71-3157-4803-9EA6-51B14E17695E"/>
    <ds:schemaRef ds:uri="81e4a9a6-2edd-4b19-9820-eb9bddf94941"/>
  </ds:schemaRefs>
</ds:datastoreItem>
</file>

<file path=customXml/itemProps3.xml><?xml version="1.0" encoding="utf-8"?>
<ds:datastoreItem xmlns:ds="http://schemas.openxmlformats.org/officeDocument/2006/customXml" ds:itemID="{6B41A137-FE8E-4DB5-B5CC-845BBF349E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CD76AC-1319-4335-AB7B-8F025D9A925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Rambaldi</dc:creator>
  <cp:keywords/>
  <dc:description/>
  <cp:lastModifiedBy>Silvia Rambaldi</cp:lastModifiedBy>
  <cp:revision>1</cp:revision>
  <cp:lastPrinted>2019-02-21T11:31:00Z</cp:lastPrinted>
  <dcterms:created xsi:type="dcterms:W3CDTF">2020-01-09T13:59:00Z</dcterms:created>
  <dcterms:modified xsi:type="dcterms:W3CDTF">2020-01-09T14:02:00Z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0x01010026F95ABEE58B4EE393AD69ACD38038A00071679EDCBC04534D9286CD886F76E239</vt:lpwstr>
  </property>
  <property fmtid="{D5CDD505-2E9C-101B-9397-08002B2CF9AE}" pid="3" name="_dlc_DocIdItemGuid">
    <vt:lpwstr>ca3ba351-a7d9-456f-a19b-0dcc3b87cd9d</vt:lpwstr>
  </property>
</Properties>
</file>